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ED0DA5" w:rsidP="00307BD5">
      <w:pPr>
        <w:pStyle w:val="Kop1"/>
      </w:pPr>
      <w:r>
        <w:t>Workshop ‘</w:t>
      </w:r>
      <w:r w:rsidR="00572E1E">
        <w:t>D’RECT</w:t>
      </w:r>
      <w:r>
        <w:t xml:space="preserve"> aan de slag’</w:t>
      </w:r>
    </w:p>
    <w:p w:rsidR="00307BD5" w:rsidRDefault="00572E1E">
      <w:r>
        <w:t>&lt;Datum en tijd&gt;</w:t>
      </w:r>
    </w:p>
    <w:p w:rsidR="00307BD5" w:rsidRDefault="00307BD5">
      <w:r>
        <w:t xml:space="preserve">Locatie: </w:t>
      </w:r>
    </w:p>
    <w:p w:rsidR="00307BD5" w:rsidRDefault="00307BD5">
      <w:r>
        <w:t xml:space="preserve">Workshop leider: </w:t>
      </w:r>
    </w:p>
    <w:p w:rsidR="00307BD5" w:rsidRDefault="00307BD5">
      <w:pPr>
        <w:rPr>
          <w:b/>
        </w:rPr>
      </w:pPr>
      <w:r>
        <w:rPr>
          <w:b/>
        </w:rPr>
        <w:t>Doelstelling scholingsmiddag</w:t>
      </w:r>
    </w:p>
    <w:p w:rsidR="00307BD5" w:rsidRDefault="00307BD5">
      <w:r>
        <w:t xml:space="preserve">Na afloop van de </w:t>
      </w:r>
      <w:r w:rsidR="00ED0DA5">
        <w:t>workshop</w:t>
      </w:r>
      <w:r w:rsidR="00F12A61">
        <w:t>:</w:t>
      </w:r>
    </w:p>
    <w:p w:rsidR="00ED0DA5" w:rsidRPr="00ED0DA5" w:rsidRDefault="00ED0DA5" w:rsidP="00ED0DA5">
      <w:pPr>
        <w:pStyle w:val="Lijstalinea"/>
        <w:numPr>
          <w:ilvl w:val="0"/>
          <w:numId w:val="3"/>
        </w:numPr>
      </w:pPr>
      <w:r w:rsidRPr="00ED0DA5">
        <w:t xml:space="preserve">Hebben de deelnemers inzicht in </w:t>
      </w:r>
      <w:r w:rsidR="00572E1E">
        <w:t>de sterke en verbeterpunten van de opleiding</w:t>
      </w:r>
    </w:p>
    <w:p w:rsidR="00ED0DA5" w:rsidRPr="00ED0DA5" w:rsidRDefault="00572E1E" w:rsidP="00ED0DA5">
      <w:pPr>
        <w:pStyle w:val="Lijstalinea"/>
        <w:numPr>
          <w:ilvl w:val="0"/>
          <w:numId w:val="3"/>
        </w:numPr>
      </w:pPr>
      <w:r>
        <w:t xml:space="preserve">Hebben de deelnemers </w:t>
      </w:r>
      <w:r w:rsidR="00ED0DA5" w:rsidRPr="00ED0DA5">
        <w:t>verbeterplannen op</w:t>
      </w:r>
      <w:r>
        <w:t>ge</w:t>
      </w:r>
      <w:r w:rsidR="00ED0DA5" w:rsidRPr="00ED0DA5">
        <w:t>stel</w:t>
      </w:r>
      <w:r>
        <w:t>d</w:t>
      </w:r>
      <w:r w:rsidR="00ED0DA5" w:rsidRPr="00ED0DA5">
        <w:t xml:space="preserve"> om de </w:t>
      </w:r>
      <w:r>
        <w:t>verbeterpunten aan te pakken</w:t>
      </w:r>
    </w:p>
    <w:p w:rsidR="00ED0DA5" w:rsidRPr="00ED0DA5" w:rsidRDefault="00ED0DA5" w:rsidP="00ED0DA5">
      <w:pPr>
        <w:pStyle w:val="Lijstalinea"/>
        <w:numPr>
          <w:ilvl w:val="0"/>
          <w:numId w:val="3"/>
        </w:numPr>
      </w:pPr>
      <w:r w:rsidRPr="00ED0DA5">
        <w:t>Worden er afspraken gemaakt die leiden tot zich</w:t>
      </w:r>
      <w:r>
        <w:t>t</w:t>
      </w:r>
      <w:r w:rsidRPr="00ED0DA5">
        <w:t xml:space="preserve">bare veranderingen </w:t>
      </w:r>
      <w:r w:rsidR="00572E1E">
        <w:t>in de opleiding</w:t>
      </w:r>
      <w:r w:rsidRPr="00ED0DA5">
        <w:t>.</w:t>
      </w:r>
    </w:p>
    <w:p w:rsidR="00307BD5" w:rsidRPr="00307BD5" w:rsidRDefault="00307BD5">
      <w:pPr>
        <w:rPr>
          <w:b/>
        </w:rPr>
      </w:pPr>
      <w:r w:rsidRPr="00307BD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7"/>
        <w:gridCol w:w="2701"/>
        <w:gridCol w:w="5789"/>
        <w:gridCol w:w="1612"/>
        <w:gridCol w:w="2105"/>
      </w:tblGrid>
      <w:tr w:rsidR="00307BD5" w:rsidRPr="00307BD5" w:rsidTr="00B435E3">
        <w:tc>
          <w:tcPr>
            <w:tcW w:w="1812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719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865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417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26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307BD5" w:rsidTr="00B435E3">
        <w:tc>
          <w:tcPr>
            <w:tcW w:w="1812" w:type="dxa"/>
          </w:tcPr>
          <w:p w:rsidR="00307BD5" w:rsidRDefault="009C20D1" w:rsidP="00ED0DA5">
            <w:r>
              <w:t>1</w:t>
            </w:r>
            <w:r w:rsidR="00ED0DA5">
              <w:t>7</w:t>
            </w:r>
            <w:r>
              <w:t>.00 – 1</w:t>
            </w:r>
            <w:r w:rsidR="00ED0DA5">
              <w:t>7</w:t>
            </w:r>
            <w:r>
              <w:t>.15 uur</w:t>
            </w:r>
          </w:p>
        </w:tc>
        <w:tc>
          <w:tcPr>
            <w:tcW w:w="2719" w:type="dxa"/>
          </w:tcPr>
          <w:p w:rsidR="00307BD5" w:rsidRDefault="009C20D1">
            <w:r>
              <w:t>Opening en kennismaking</w:t>
            </w:r>
          </w:p>
        </w:tc>
        <w:tc>
          <w:tcPr>
            <w:tcW w:w="5865" w:type="dxa"/>
          </w:tcPr>
          <w:p w:rsidR="009C20D1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ED0DA5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Voorstellen </w:t>
            </w:r>
            <w:r w:rsidR="0039707F">
              <w:t xml:space="preserve">workshopleider </w:t>
            </w:r>
            <w:r>
              <w:t>aan deelnemers</w:t>
            </w:r>
          </w:p>
          <w:p w:rsidR="00ED0DA5" w:rsidRDefault="00ED0DA5" w:rsidP="005F2231">
            <w:pPr>
              <w:pStyle w:val="Lijstalinea"/>
              <w:numPr>
                <w:ilvl w:val="0"/>
                <w:numId w:val="2"/>
              </w:numPr>
            </w:pPr>
            <w:r>
              <w:t xml:space="preserve">Accreditatie en plaats </w:t>
            </w:r>
            <w:r w:rsidR="006F31AF">
              <w:t xml:space="preserve">workshop </w:t>
            </w:r>
            <w:r>
              <w:t xml:space="preserve">in de PDCA cyclus </w:t>
            </w:r>
          </w:p>
        </w:tc>
        <w:tc>
          <w:tcPr>
            <w:tcW w:w="1417" w:type="dxa"/>
          </w:tcPr>
          <w:p w:rsidR="00307BD5" w:rsidRDefault="0039707F">
            <w:r>
              <w:t>workshopleider</w:t>
            </w:r>
          </w:p>
        </w:tc>
        <w:tc>
          <w:tcPr>
            <w:tcW w:w="2126" w:type="dxa"/>
          </w:tcPr>
          <w:p w:rsidR="00BC4AF0" w:rsidRDefault="00BC4AF0"/>
        </w:tc>
      </w:tr>
      <w:tr w:rsidR="00307BD5" w:rsidTr="00B435E3">
        <w:tc>
          <w:tcPr>
            <w:tcW w:w="1812" w:type="dxa"/>
          </w:tcPr>
          <w:p w:rsidR="00307BD5" w:rsidRDefault="00E85721" w:rsidP="00ED0DA5">
            <w:r>
              <w:t>1</w:t>
            </w:r>
            <w:r w:rsidR="00ED0DA5">
              <w:t>7</w:t>
            </w:r>
            <w:r>
              <w:t xml:space="preserve">.15 </w:t>
            </w:r>
            <w:r w:rsidR="00A86C08">
              <w:t>–</w:t>
            </w:r>
            <w:r>
              <w:t xml:space="preserve"> </w:t>
            </w:r>
            <w:r w:rsidR="00A86C08">
              <w:t>1</w:t>
            </w:r>
            <w:r w:rsidR="00ED0DA5">
              <w:t>7.</w:t>
            </w:r>
            <w:r w:rsidR="006F31AF">
              <w:t>30</w:t>
            </w:r>
            <w:r w:rsidR="00A86C08">
              <w:t xml:space="preserve"> uur</w:t>
            </w:r>
          </w:p>
        </w:tc>
        <w:tc>
          <w:tcPr>
            <w:tcW w:w="2719" w:type="dxa"/>
          </w:tcPr>
          <w:p w:rsidR="00307BD5" w:rsidRDefault="006F31AF">
            <w:r>
              <w:t>Kwaliteitssystemen</w:t>
            </w:r>
          </w:p>
        </w:tc>
        <w:tc>
          <w:tcPr>
            <w:tcW w:w="5865" w:type="dxa"/>
          </w:tcPr>
          <w:p w:rsidR="005F2231" w:rsidRDefault="005F2231" w:rsidP="00E85721">
            <w:pPr>
              <w:pStyle w:val="Lijstalinea"/>
              <w:numPr>
                <w:ilvl w:val="0"/>
                <w:numId w:val="2"/>
              </w:numPr>
            </w:pPr>
            <w:r>
              <w:t>Kwaliteit</w:t>
            </w:r>
          </w:p>
          <w:p w:rsidR="00E85721" w:rsidRDefault="006F31AF" w:rsidP="00E85721">
            <w:pPr>
              <w:pStyle w:val="Lijstalinea"/>
              <w:numPr>
                <w:ilvl w:val="0"/>
                <w:numId w:val="2"/>
              </w:numPr>
            </w:pPr>
            <w:r>
              <w:t>Extern (terugblik visitatie vorig jaar)</w:t>
            </w:r>
          </w:p>
          <w:p w:rsidR="006F31AF" w:rsidRDefault="006F31AF" w:rsidP="00E85721">
            <w:pPr>
              <w:pStyle w:val="Lijstalinea"/>
              <w:numPr>
                <w:ilvl w:val="0"/>
                <w:numId w:val="2"/>
              </w:numPr>
            </w:pPr>
            <w:r>
              <w:t xml:space="preserve">Intern </w:t>
            </w:r>
            <w:bookmarkStart w:id="0" w:name="_GoBack"/>
            <w:bookmarkEnd w:id="0"/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PDCA cyclus</w:t>
            </w:r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Welke instrumenten gebruiken we</w:t>
            </w:r>
          </w:p>
          <w:p w:rsidR="006F31AF" w:rsidRDefault="00092E4E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Gouden cirkel Simon </w:t>
            </w:r>
            <w:proofErr w:type="spellStart"/>
            <w:r>
              <w:t>Sinek</w:t>
            </w:r>
            <w:proofErr w:type="spellEnd"/>
            <w:r>
              <w:t xml:space="preserve"> (waarom doen we wat we doen?)</w:t>
            </w:r>
          </w:p>
        </w:tc>
        <w:tc>
          <w:tcPr>
            <w:tcW w:w="1417" w:type="dxa"/>
          </w:tcPr>
          <w:p w:rsidR="00307BD5" w:rsidRDefault="0039707F">
            <w:r>
              <w:t>workshopleider</w:t>
            </w:r>
          </w:p>
        </w:tc>
        <w:tc>
          <w:tcPr>
            <w:tcW w:w="2126" w:type="dxa"/>
          </w:tcPr>
          <w:p w:rsidR="00307BD5" w:rsidRDefault="00A52143" w:rsidP="006F31AF">
            <w:r>
              <w:t xml:space="preserve">PPT </w:t>
            </w:r>
          </w:p>
        </w:tc>
      </w:tr>
      <w:tr w:rsidR="00307BD5" w:rsidTr="00B435E3">
        <w:tc>
          <w:tcPr>
            <w:tcW w:w="1812" w:type="dxa"/>
          </w:tcPr>
          <w:p w:rsidR="00307BD5" w:rsidRDefault="00A86C08" w:rsidP="00EE7CA6">
            <w:r>
              <w:t>1</w:t>
            </w:r>
            <w:r w:rsidR="006F31AF">
              <w:t>7</w:t>
            </w:r>
            <w:r>
              <w:t>.</w:t>
            </w:r>
            <w:r w:rsidR="006F31AF">
              <w:t>30</w:t>
            </w:r>
            <w:r>
              <w:t xml:space="preserve"> </w:t>
            </w:r>
            <w:r w:rsidR="00EE231E">
              <w:t>–</w:t>
            </w:r>
            <w:r>
              <w:t xml:space="preserve"> </w:t>
            </w:r>
            <w:r w:rsidR="00EE231E">
              <w:t>1</w:t>
            </w:r>
            <w:r w:rsidR="006F31AF">
              <w:t>7</w:t>
            </w:r>
            <w:r w:rsidR="00EE231E">
              <w:t>.</w:t>
            </w:r>
            <w:r w:rsidR="00EE7CA6">
              <w:t>5</w:t>
            </w:r>
            <w:r w:rsidR="006F31AF">
              <w:t>0</w:t>
            </w:r>
            <w:r w:rsidR="00EE231E">
              <w:t xml:space="preserve"> uur</w:t>
            </w:r>
          </w:p>
        </w:tc>
        <w:tc>
          <w:tcPr>
            <w:tcW w:w="2719" w:type="dxa"/>
          </w:tcPr>
          <w:p w:rsidR="00307BD5" w:rsidRDefault="006F31AF">
            <w:r>
              <w:t>Opleidingsgroep</w:t>
            </w:r>
          </w:p>
        </w:tc>
        <w:tc>
          <w:tcPr>
            <w:tcW w:w="5865" w:type="dxa"/>
          </w:tcPr>
          <w:p w:rsidR="00870BAA" w:rsidRDefault="006F31AF" w:rsidP="00A52143">
            <w:pPr>
              <w:pStyle w:val="Lijstalinea"/>
              <w:numPr>
                <w:ilvl w:val="0"/>
                <w:numId w:val="2"/>
              </w:numPr>
            </w:pPr>
            <w:r>
              <w:t>In 2 tallen bespreken:</w:t>
            </w:r>
          </w:p>
          <w:p w:rsidR="006F31AF" w:rsidRDefault="005F2231" w:rsidP="006F31AF">
            <w:pPr>
              <w:pStyle w:val="Lijstalinea"/>
              <w:numPr>
                <w:ilvl w:val="1"/>
                <w:numId w:val="2"/>
              </w:numPr>
            </w:pPr>
            <w:r>
              <w:t>Ambitieniveau groep</w:t>
            </w:r>
          </w:p>
          <w:p w:rsidR="00EE7CA6" w:rsidRDefault="00EE7CA6" w:rsidP="00EE7CA6">
            <w:pPr>
              <w:pStyle w:val="Lijstalinea"/>
              <w:numPr>
                <w:ilvl w:val="0"/>
                <w:numId w:val="2"/>
              </w:numPr>
            </w:pPr>
            <w:r>
              <w:t>Terugkoppeling</w:t>
            </w:r>
          </w:p>
          <w:p w:rsidR="005F2231" w:rsidRDefault="005F2231" w:rsidP="00EE7CA6">
            <w:pPr>
              <w:pStyle w:val="Lijstalinea"/>
              <w:numPr>
                <w:ilvl w:val="0"/>
                <w:numId w:val="2"/>
              </w:numPr>
            </w:pPr>
            <w:r>
              <w:t>Uitkomst metingen DRECT/visitatie</w:t>
            </w:r>
          </w:p>
        </w:tc>
        <w:tc>
          <w:tcPr>
            <w:tcW w:w="1417" w:type="dxa"/>
          </w:tcPr>
          <w:p w:rsidR="00307BD5" w:rsidRDefault="0039707F">
            <w:r>
              <w:t>workshopleider</w:t>
            </w:r>
          </w:p>
        </w:tc>
        <w:tc>
          <w:tcPr>
            <w:tcW w:w="2126" w:type="dxa"/>
          </w:tcPr>
          <w:p w:rsidR="00307BD5" w:rsidRDefault="006F31AF">
            <w:r>
              <w:t>PPT</w:t>
            </w:r>
          </w:p>
        </w:tc>
      </w:tr>
      <w:tr w:rsidR="00D236E4" w:rsidRPr="00092E4E" w:rsidTr="00B435E3">
        <w:tc>
          <w:tcPr>
            <w:tcW w:w="1812" w:type="dxa"/>
          </w:tcPr>
          <w:p w:rsidR="00D236E4" w:rsidRDefault="00EE7CA6" w:rsidP="00EE7CA6">
            <w:r>
              <w:t>17.50</w:t>
            </w:r>
            <w:r w:rsidR="00D236E4">
              <w:t xml:space="preserve"> – 1</w:t>
            </w:r>
            <w:r>
              <w:t>8</w:t>
            </w:r>
            <w:r w:rsidR="00D236E4">
              <w:t>.</w:t>
            </w:r>
            <w:r>
              <w:t>1</w:t>
            </w:r>
            <w:r w:rsidR="00870BAA">
              <w:t>5 uur</w:t>
            </w:r>
          </w:p>
        </w:tc>
        <w:tc>
          <w:tcPr>
            <w:tcW w:w="2719" w:type="dxa"/>
          </w:tcPr>
          <w:p w:rsidR="00D236E4" w:rsidRDefault="00EE7CA6">
            <w:r>
              <w:t>SET-Q individuele uitslag</w:t>
            </w:r>
            <w:r w:rsidR="00D236E4">
              <w:t xml:space="preserve"> </w:t>
            </w:r>
          </w:p>
        </w:tc>
        <w:tc>
          <w:tcPr>
            <w:tcW w:w="5865" w:type="dxa"/>
          </w:tcPr>
          <w:p w:rsidR="00870BAA" w:rsidRDefault="005F2231" w:rsidP="00870BAA">
            <w:pPr>
              <w:pStyle w:val="Lijstalinea"/>
              <w:numPr>
                <w:ilvl w:val="0"/>
                <w:numId w:val="2"/>
              </w:numPr>
            </w:pPr>
            <w:r>
              <w:t>Welke onderwerpen mee aan de slag?</w:t>
            </w:r>
          </w:p>
          <w:p w:rsidR="005F2231" w:rsidRDefault="005F2231" w:rsidP="005F2231">
            <w:pPr>
              <w:pStyle w:val="Lijstalinea"/>
              <w:numPr>
                <w:ilvl w:val="1"/>
                <w:numId w:val="2"/>
              </w:numPr>
            </w:pPr>
            <w:r>
              <w:t>Alle punten opschrijven</w:t>
            </w:r>
          </w:p>
          <w:p w:rsidR="005F2231" w:rsidRDefault="005F2231" w:rsidP="005F2231">
            <w:pPr>
              <w:pStyle w:val="Lijstalinea"/>
              <w:numPr>
                <w:ilvl w:val="1"/>
                <w:numId w:val="2"/>
              </w:numPr>
            </w:pPr>
            <w:r>
              <w:lastRenderedPageBreak/>
              <w:t xml:space="preserve">Per deelnemer stickers plakken welk punt je aan wilt werken. </w:t>
            </w:r>
          </w:p>
          <w:p w:rsidR="00870BAA" w:rsidRDefault="005F2231" w:rsidP="00572E1E">
            <w:pPr>
              <w:pStyle w:val="Lijstalinea"/>
              <w:numPr>
                <w:ilvl w:val="1"/>
                <w:numId w:val="2"/>
              </w:numPr>
            </w:pPr>
            <w:r>
              <w:t>Uitkiezen met welke onderwerpen nu aan de slag in groepjes</w:t>
            </w:r>
          </w:p>
        </w:tc>
        <w:tc>
          <w:tcPr>
            <w:tcW w:w="1417" w:type="dxa"/>
          </w:tcPr>
          <w:p w:rsidR="00D236E4" w:rsidRDefault="0039707F">
            <w:r>
              <w:lastRenderedPageBreak/>
              <w:t>workshopleider</w:t>
            </w:r>
          </w:p>
        </w:tc>
        <w:tc>
          <w:tcPr>
            <w:tcW w:w="2126" w:type="dxa"/>
          </w:tcPr>
          <w:p w:rsidR="00D236E4" w:rsidRPr="0039707F" w:rsidRDefault="006F31AF">
            <w:r w:rsidRPr="0039707F">
              <w:t xml:space="preserve">PPT </w:t>
            </w:r>
          </w:p>
          <w:p w:rsidR="006F31AF" w:rsidRPr="0039707F" w:rsidRDefault="006F31AF">
            <w:proofErr w:type="spellStart"/>
            <w:r w:rsidRPr="0039707F">
              <w:t>Flapover</w:t>
            </w:r>
            <w:proofErr w:type="spellEnd"/>
          </w:p>
          <w:p w:rsidR="006F31AF" w:rsidRPr="0039707F" w:rsidRDefault="006F31AF">
            <w:r w:rsidRPr="0039707F">
              <w:lastRenderedPageBreak/>
              <w:t>Pennen</w:t>
            </w:r>
          </w:p>
          <w:p w:rsidR="006F31AF" w:rsidRPr="00BC4AF0" w:rsidRDefault="006F31AF">
            <w:r w:rsidRPr="00BC4AF0">
              <w:t xml:space="preserve">Stiften </w:t>
            </w:r>
          </w:p>
          <w:p w:rsidR="00BC4AF0" w:rsidRPr="00BC4AF0" w:rsidRDefault="00BC4AF0"/>
        </w:tc>
      </w:tr>
      <w:tr w:rsidR="00D236E4" w:rsidTr="00B435E3">
        <w:tc>
          <w:tcPr>
            <w:tcW w:w="1812" w:type="dxa"/>
          </w:tcPr>
          <w:p w:rsidR="00D236E4" w:rsidRDefault="00D236E4" w:rsidP="00572E1E">
            <w:r>
              <w:lastRenderedPageBreak/>
              <w:t>1</w:t>
            </w:r>
            <w:r w:rsidR="00EE7CA6">
              <w:t>8</w:t>
            </w:r>
            <w:r>
              <w:t>.</w:t>
            </w:r>
            <w:r w:rsidR="00EE7CA6">
              <w:t>1</w:t>
            </w:r>
            <w:r w:rsidR="00870BAA">
              <w:t>5</w:t>
            </w:r>
            <w:r>
              <w:t xml:space="preserve"> – 1</w:t>
            </w:r>
            <w:r w:rsidR="00EE7CA6">
              <w:t>8</w:t>
            </w:r>
            <w:r>
              <w:t>.</w:t>
            </w:r>
            <w:r w:rsidR="00572E1E">
              <w:t>50</w:t>
            </w:r>
            <w:r w:rsidR="00870BAA">
              <w:t xml:space="preserve"> uur</w:t>
            </w:r>
          </w:p>
        </w:tc>
        <w:tc>
          <w:tcPr>
            <w:tcW w:w="2719" w:type="dxa"/>
          </w:tcPr>
          <w:p w:rsidR="00D236E4" w:rsidRDefault="00890522">
            <w:r>
              <w:t>Bespreken uitkomsten</w:t>
            </w:r>
          </w:p>
        </w:tc>
        <w:tc>
          <w:tcPr>
            <w:tcW w:w="5865" w:type="dxa"/>
          </w:tcPr>
          <w:p w:rsidR="00870BAA" w:rsidRDefault="00572E1E" w:rsidP="00572E1E">
            <w:pPr>
              <w:pStyle w:val="Lijstalinea"/>
              <w:numPr>
                <w:ilvl w:val="0"/>
                <w:numId w:val="2"/>
              </w:numPr>
            </w:pPr>
            <w:r>
              <w:t>In subgroepen plan uitwerken voor verbeterpunt</w:t>
            </w:r>
          </w:p>
          <w:p w:rsidR="00572E1E" w:rsidRDefault="00572E1E" w:rsidP="00572E1E">
            <w:pPr>
              <w:pStyle w:val="Lijstalinea"/>
              <w:numPr>
                <w:ilvl w:val="0"/>
                <w:numId w:val="2"/>
              </w:numPr>
            </w:pPr>
            <w:r>
              <w:t>Terugkoppeling plannen</w:t>
            </w:r>
          </w:p>
        </w:tc>
        <w:tc>
          <w:tcPr>
            <w:tcW w:w="1417" w:type="dxa"/>
          </w:tcPr>
          <w:p w:rsidR="00572E1E" w:rsidRDefault="00572E1E">
            <w:r>
              <w:t>Subgroepen deelnemers</w:t>
            </w:r>
          </w:p>
        </w:tc>
        <w:tc>
          <w:tcPr>
            <w:tcW w:w="2126" w:type="dxa"/>
          </w:tcPr>
          <w:p w:rsidR="00D236E4" w:rsidRDefault="00890522">
            <w:r>
              <w:t>Ingevulde flapovers</w:t>
            </w:r>
          </w:p>
        </w:tc>
      </w:tr>
      <w:tr w:rsidR="00D236E4" w:rsidTr="00B435E3">
        <w:tc>
          <w:tcPr>
            <w:tcW w:w="1812" w:type="dxa"/>
          </w:tcPr>
          <w:p w:rsidR="00D236E4" w:rsidRDefault="00D236E4" w:rsidP="00572E1E">
            <w:r>
              <w:t>1</w:t>
            </w:r>
            <w:r w:rsidR="00890522">
              <w:t>8</w:t>
            </w:r>
            <w:r>
              <w:t>.</w:t>
            </w:r>
            <w:r w:rsidR="00572E1E">
              <w:t>50</w:t>
            </w:r>
            <w:r>
              <w:t xml:space="preserve"> – 1</w:t>
            </w:r>
            <w:r w:rsidR="00572E1E">
              <w:t>9.00</w:t>
            </w:r>
            <w:r>
              <w:t xml:space="preserve"> uur</w:t>
            </w:r>
          </w:p>
        </w:tc>
        <w:tc>
          <w:tcPr>
            <w:tcW w:w="2719" w:type="dxa"/>
          </w:tcPr>
          <w:p w:rsidR="00D236E4" w:rsidRDefault="00890522" w:rsidP="00D236E4">
            <w:r>
              <w:t>Evaluatie</w:t>
            </w:r>
          </w:p>
        </w:tc>
        <w:tc>
          <w:tcPr>
            <w:tcW w:w="5865" w:type="dxa"/>
          </w:tcPr>
          <w:p w:rsidR="00D236E4" w:rsidRDefault="00D236E4" w:rsidP="00D236E4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  <w:p w:rsidR="00D236E4" w:rsidRDefault="00890522" w:rsidP="00D236E4">
            <w:pPr>
              <w:pStyle w:val="Lijstalinea"/>
              <w:numPr>
                <w:ilvl w:val="0"/>
                <w:numId w:val="2"/>
              </w:numPr>
            </w:pPr>
            <w:r>
              <w:t>Wat ga ik morgen anders doen?</w:t>
            </w:r>
          </w:p>
        </w:tc>
        <w:tc>
          <w:tcPr>
            <w:tcW w:w="1417" w:type="dxa"/>
          </w:tcPr>
          <w:p w:rsidR="00D236E4" w:rsidRDefault="0039707F" w:rsidP="00890522">
            <w:r>
              <w:t>workshopleider</w:t>
            </w:r>
          </w:p>
        </w:tc>
        <w:tc>
          <w:tcPr>
            <w:tcW w:w="2126" w:type="dxa"/>
          </w:tcPr>
          <w:p w:rsidR="00D236E4" w:rsidRDefault="00D236E4" w:rsidP="00D236E4"/>
        </w:tc>
      </w:tr>
    </w:tbl>
    <w:p w:rsidR="00307BD5" w:rsidRDefault="00307BD5"/>
    <w:p w:rsidR="00307BD5" w:rsidRDefault="00307BD5"/>
    <w:sectPr w:rsidR="00307BD5" w:rsidSect="009C2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92E4E"/>
    <w:rsid w:val="000C36F9"/>
    <w:rsid w:val="001559FB"/>
    <w:rsid w:val="00257B56"/>
    <w:rsid w:val="002F107A"/>
    <w:rsid w:val="00307BD5"/>
    <w:rsid w:val="0039707F"/>
    <w:rsid w:val="004454D2"/>
    <w:rsid w:val="004A0731"/>
    <w:rsid w:val="005069DA"/>
    <w:rsid w:val="00572E1E"/>
    <w:rsid w:val="005F2231"/>
    <w:rsid w:val="00676D50"/>
    <w:rsid w:val="006F31AF"/>
    <w:rsid w:val="00825D74"/>
    <w:rsid w:val="00870BAA"/>
    <w:rsid w:val="00890522"/>
    <w:rsid w:val="009C20D1"/>
    <w:rsid w:val="00A52143"/>
    <w:rsid w:val="00A86C08"/>
    <w:rsid w:val="00B435E3"/>
    <w:rsid w:val="00BC4AF0"/>
    <w:rsid w:val="00D236E4"/>
    <w:rsid w:val="00D957A9"/>
    <w:rsid w:val="00DF24A5"/>
    <w:rsid w:val="00E85721"/>
    <w:rsid w:val="00ED0DA5"/>
    <w:rsid w:val="00EE231E"/>
    <w:rsid w:val="00EE7CA6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B656FE99.dotm</Template>
  <TotalTime>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Gregoor, Judith</cp:lastModifiedBy>
  <cp:revision>3</cp:revision>
  <dcterms:created xsi:type="dcterms:W3CDTF">2019-05-20T10:23:00Z</dcterms:created>
  <dcterms:modified xsi:type="dcterms:W3CDTF">2019-05-20T10:30:00Z</dcterms:modified>
</cp:coreProperties>
</file>